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5BE1" w14:textId="21E35F58" w:rsidR="0016554A" w:rsidRPr="00414E33" w:rsidRDefault="00F5515A" w:rsidP="0016554A">
      <w:pPr>
        <w:pStyle w:val="Heading1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801CA8C" wp14:editId="248DF7EE">
            <wp:simplePos x="0" y="0"/>
            <wp:positionH relativeFrom="column">
              <wp:posOffset>4252280</wp:posOffset>
            </wp:positionH>
            <wp:positionV relativeFrom="paragraph">
              <wp:posOffset>0</wp:posOffset>
            </wp:positionV>
            <wp:extent cx="2281814" cy="1277816"/>
            <wp:effectExtent l="0" t="0" r="444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814" cy="127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D15" w:rsidRPr="00414E3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Explorers </w:t>
      </w:r>
      <w:r w:rsidR="0016554A" w:rsidRPr="00414E3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YouShape Award</w:t>
      </w:r>
    </w:p>
    <w:p w14:paraId="0CCB2423" w14:textId="77777777" w:rsidR="003F2CCD" w:rsidRDefault="003F2CCD" w:rsidP="003F2CCD"/>
    <w:p w14:paraId="7E97D4F0" w14:textId="588F49A0" w:rsidR="003F2CCD" w:rsidRPr="00167D56" w:rsidRDefault="003F2CCD" w:rsidP="003F2CCD">
      <w:pPr>
        <w:rPr>
          <w:b/>
          <w:bCs/>
        </w:rPr>
      </w:pPr>
      <w:r w:rsidRPr="00167D56">
        <w:rPr>
          <w:b/>
          <w:bCs/>
        </w:rPr>
        <w:t>At Scouts, Young People learn how to speak up and take the lead.</w:t>
      </w:r>
    </w:p>
    <w:p w14:paraId="3A29AC4C" w14:textId="39201845" w:rsidR="00581C50" w:rsidRDefault="00581C50" w:rsidP="003F2CCD">
      <w:r>
        <w:t xml:space="preserve">This award allows them to have their say and provide us with important feedback </w:t>
      </w:r>
      <w:r w:rsidR="009A4D82">
        <w:t xml:space="preserve">so we can make Scouting more accessible and </w:t>
      </w:r>
      <w:r w:rsidR="006D19E6">
        <w:t>enjoyable for all involved.</w:t>
      </w:r>
    </w:p>
    <w:p w14:paraId="549EC0DF" w14:textId="77777777" w:rsidR="006D19E6" w:rsidRPr="003F2CCD" w:rsidRDefault="006D19E6" w:rsidP="003F2CCD"/>
    <w:p w14:paraId="69D7C87C" w14:textId="591AE79E" w:rsidR="000049B4" w:rsidRPr="00A401A9" w:rsidRDefault="00F5515A" w:rsidP="000049B4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48C80A" wp14:editId="05E0FD07">
            <wp:simplePos x="0" y="0"/>
            <wp:positionH relativeFrom="column">
              <wp:posOffset>4130662</wp:posOffset>
            </wp:positionH>
            <wp:positionV relativeFrom="paragraph">
              <wp:posOffset>493560</wp:posOffset>
            </wp:positionV>
            <wp:extent cx="2116549" cy="2116549"/>
            <wp:effectExtent l="0" t="0" r="444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549" cy="2116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7A3" w:rsidRPr="00A401A9">
        <w:rPr>
          <w:b/>
          <w:bCs/>
        </w:rPr>
        <w:t xml:space="preserve"> </w:t>
      </w:r>
      <w:r w:rsidR="000447A3" w:rsidRPr="00A401A9">
        <w:rPr>
          <w:b/>
          <w:bCs/>
          <w:u w:val="single"/>
        </w:rPr>
        <w:t xml:space="preserve">Central Badge: </w:t>
      </w:r>
      <w:r w:rsidR="000049B4" w:rsidRPr="00A401A9">
        <w:rPr>
          <w:b/>
          <w:bCs/>
        </w:rPr>
        <w:t xml:space="preserve">Choose one thing you’d like to </w:t>
      </w:r>
      <w:r w:rsidR="00541150">
        <w:rPr>
          <w:b/>
          <w:bCs/>
        </w:rPr>
        <w:t xml:space="preserve">change, improve or deliver for Young People in your </w:t>
      </w:r>
      <w:r w:rsidR="00716322">
        <w:rPr>
          <w:b/>
          <w:bCs/>
        </w:rPr>
        <w:t>Explorers in your Districts</w:t>
      </w:r>
      <w:r w:rsidR="00ED21F6">
        <w:rPr>
          <w:b/>
          <w:bCs/>
        </w:rPr>
        <w:t xml:space="preserve"> and make it happen.</w:t>
      </w:r>
    </w:p>
    <w:p w14:paraId="3FB2341D" w14:textId="2E499D0E" w:rsidR="002B2BC4" w:rsidRDefault="00761320" w:rsidP="00223570">
      <w:pPr>
        <w:pStyle w:val="ListParagraph"/>
        <w:numPr>
          <w:ilvl w:val="0"/>
          <w:numId w:val="6"/>
        </w:numPr>
      </w:pPr>
      <w:r>
        <w:t xml:space="preserve">This could be learning </w:t>
      </w:r>
      <w:r w:rsidR="00344CB7">
        <w:t>or teaching a</w:t>
      </w:r>
      <w:r>
        <w:t xml:space="preserve"> new skill, developing your current talents or interests, or cha</w:t>
      </w:r>
      <w:r w:rsidR="002B2BC4">
        <w:t>nging something about</w:t>
      </w:r>
      <w:r w:rsidR="00A33791">
        <w:t xml:space="preserve"> </w:t>
      </w:r>
      <w:r w:rsidR="002114B4">
        <w:t>Explorers</w:t>
      </w:r>
      <w:r w:rsidR="00A33791">
        <w:t>.</w:t>
      </w:r>
    </w:p>
    <w:p w14:paraId="40C2973F" w14:textId="62B2F69D" w:rsidR="00C81CC9" w:rsidRDefault="00185A4F" w:rsidP="000447A3">
      <w:pPr>
        <w:pStyle w:val="ListParagraph"/>
        <w:numPr>
          <w:ilvl w:val="0"/>
          <w:numId w:val="8"/>
        </w:numPr>
      </w:pPr>
      <w:r>
        <w:t>Getting Personal: Think about what you are good at</w:t>
      </w:r>
      <w:r w:rsidR="00D13332">
        <w:t xml:space="preserve"> and explore the abilities and attributes you would like to develop. </w:t>
      </w:r>
    </w:p>
    <w:p w14:paraId="0A1BF721" w14:textId="77777777" w:rsidR="000447A3" w:rsidRDefault="000447A3" w:rsidP="000447A3"/>
    <w:p w14:paraId="0504BE1B" w14:textId="24FA3EC4" w:rsidR="000447A3" w:rsidRPr="00652106" w:rsidRDefault="005540D5" w:rsidP="000447A3">
      <w:pPr>
        <w:pStyle w:val="ListParagraph"/>
        <w:numPr>
          <w:ilvl w:val="0"/>
          <w:numId w:val="5"/>
        </w:numPr>
        <w:rPr>
          <w:b/>
          <w:bCs/>
        </w:rPr>
      </w:pPr>
      <w:r w:rsidRPr="00652106">
        <w:rPr>
          <w:b/>
          <w:bCs/>
          <w:u w:val="single"/>
        </w:rPr>
        <w:t xml:space="preserve">Plan: </w:t>
      </w:r>
      <w:r w:rsidR="006441F6" w:rsidRPr="00652106">
        <w:rPr>
          <w:b/>
          <w:bCs/>
        </w:rPr>
        <w:t>Choose an</w:t>
      </w:r>
      <w:r w:rsidR="00882C12">
        <w:rPr>
          <w:b/>
          <w:bCs/>
        </w:rPr>
        <w:t xml:space="preserve"> </w:t>
      </w:r>
      <w:r w:rsidR="006441F6" w:rsidRPr="00652106">
        <w:rPr>
          <w:b/>
          <w:bCs/>
        </w:rPr>
        <w:t>Activity from the following options.</w:t>
      </w:r>
    </w:p>
    <w:p w14:paraId="65F3E251" w14:textId="2730BA76" w:rsidR="006441F6" w:rsidRDefault="005B0725" w:rsidP="006441F6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3C0A59" wp14:editId="03CFD7D2">
            <wp:simplePos x="0" y="0"/>
            <wp:positionH relativeFrom="column">
              <wp:posOffset>4162496</wp:posOffset>
            </wp:positionH>
            <wp:positionV relativeFrom="paragraph">
              <wp:posOffset>145504</wp:posOffset>
            </wp:positionV>
            <wp:extent cx="2176780" cy="2176780"/>
            <wp:effectExtent l="139700" t="139700" r="134620" b="134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40463">
                      <a:off x="0" y="0"/>
                      <a:ext cx="217678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971">
        <w:t>Plan an even</w:t>
      </w:r>
      <w:r w:rsidR="006A396B">
        <w:t>t for</w:t>
      </w:r>
      <w:r w:rsidR="009F7744">
        <w:t xml:space="preserve"> your</w:t>
      </w:r>
      <w:r w:rsidR="006A396B">
        <w:t xml:space="preserve"> District.</w:t>
      </w:r>
    </w:p>
    <w:p w14:paraId="51F6F062" w14:textId="70F0683B" w:rsidR="00F07770" w:rsidRDefault="006C0B51" w:rsidP="006441F6">
      <w:pPr>
        <w:pStyle w:val="ListParagraph"/>
        <w:numPr>
          <w:ilvl w:val="0"/>
          <w:numId w:val="6"/>
        </w:numPr>
      </w:pPr>
      <w:r>
        <w:t xml:space="preserve">Think of a way </w:t>
      </w:r>
      <w:r w:rsidR="00FD5935">
        <w:t xml:space="preserve">to help people </w:t>
      </w:r>
      <w:r w:rsidR="00BC679F">
        <w:t>at something outside Scouts and share</w:t>
      </w:r>
      <w:r w:rsidR="00C75906">
        <w:t xml:space="preserve"> your idea in a </w:t>
      </w:r>
      <w:r w:rsidR="00FF22E1">
        <w:t>U</w:t>
      </w:r>
      <w:r w:rsidR="005A3729">
        <w:t>nit</w:t>
      </w:r>
      <w:r w:rsidR="00B70D7A">
        <w:t xml:space="preserve"> Forum. </w:t>
      </w:r>
    </w:p>
    <w:p w14:paraId="5A62AF44" w14:textId="210CC44A" w:rsidR="00F07770" w:rsidRDefault="006C0B51" w:rsidP="006441F6">
      <w:pPr>
        <w:pStyle w:val="ListParagraph"/>
        <w:numPr>
          <w:ilvl w:val="0"/>
          <w:numId w:val="6"/>
        </w:numPr>
      </w:pPr>
      <w:r>
        <w:t>Plan</w:t>
      </w:r>
      <w:r w:rsidR="00830326">
        <w:t xml:space="preserve"> a</w:t>
      </w:r>
      <w:r w:rsidR="0060576A">
        <w:t>n</w:t>
      </w:r>
      <w:r w:rsidR="00340DAF">
        <w:t xml:space="preserve"> entire programme to help </w:t>
      </w:r>
      <w:r w:rsidR="006C2678">
        <w:t xml:space="preserve">other Explorers </w:t>
      </w:r>
      <w:r w:rsidR="00F27592">
        <w:t>achieve</w:t>
      </w:r>
      <w:r w:rsidR="00AD3E35">
        <w:t xml:space="preserve"> a specific skill, goal or badge.</w:t>
      </w:r>
    </w:p>
    <w:p w14:paraId="438A0965" w14:textId="69DEF782" w:rsidR="006908EE" w:rsidRDefault="008D23D8" w:rsidP="006441F6">
      <w:pPr>
        <w:pStyle w:val="ListParagraph"/>
        <w:numPr>
          <w:ilvl w:val="0"/>
          <w:numId w:val="6"/>
        </w:numPr>
      </w:pPr>
      <w:r>
        <w:t>Create</w:t>
      </w:r>
      <w:r w:rsidR="00E74145">
        <w:t xml:space="preserve"> an activity that</w:t>
      </w:r>
      <w:r w:rsidR="006522B1">
        <w:t xml:space="preserve"> helps You</w:t>
      </w:r>
      <w:r w:rsidR="00C109FD">
        <w:t>ng People not</w:t>
      </w:r>
      <w:r w:rsidR="001509D7">
        <w:t xml:space="preserve"> in</w:t>
      </w:r>
      <w:r w:rsidR="00C109FD">
        <w:t xml:space="preserve"> Scouts</w:t>
      </w:r>
      <w:r w:rsidR="001509D7">
        <w:t xml:space="preserve"> to learn a Scouts</w:t>
      </w:r>
      <w:r w:rsidR="003B11B3">
        <w:t xml:space="preserve"> Skill. </w:t>
      </w:r>
    </w:p>
    <w:p w14:paraId="2460343C" w14:textId="014CB9D1" w:rsidR="00E20279" w:rsidRDefault="005B0725" w:rsidP="00E20279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8692031" wp14:editId="5BFD503F">
            <wp:simplePos x="0" y="0"/>
            <wp:positionH relativeFrom="column">
              <wp:posOffset>4011104</wp:posOffset>
            </wp:positionH>
            <wp:positionV relativeFrom="paragraph">
              <wp:posOffset>264604</wp:posOffset>
            </wp:positionV>
            <wp:extent cx="2480945" cy="24809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595F4" w14:textId="2F46B048" w:rsidR="006908EE" w:rsidRPr="00652106" w:rsidRDefault="00300C74" w:rsidP="006908EE">
      <w:pPr>
        <w:pStyle w:val="ListParagraph"/>
        <w:numPr>
          <w:ilvl w:val="0"/>
          <w:numId w:val="5"/>
        </w:numPr>
        <w:rPr>
          <w:b/>
          <w:bCs/>
        </w:rPr>
      </w:pPr>
      <w:r w:rsidRPr="00652106">
        <w:rPr>
          <w:b/>
          <w:bCs/>
          <w:u w:val="single"/>
        </w:rPr>
        <w:t xml:space="preserve">Lead: </w:t>
      </w:r>
      <w:r w:rsidR="00A36272" w:rsidRPr="00652106">
        <w:rPr>
          <w:b/>
          <w:bCs/>
        </w:rPr>
        <w:t>Choose an activity from the following options.</w:t>
      </w:r>
    </w:p>
    <w:p w14:paraId="70530BE7" w14:textId="5E239F35" w:rsidR="00FC0B4D" w:rsidRDefault="0019599F" w:rsidP="00FC0B4D">
      <w:pPr>
        <w:pStyle w:val="ListParagraph"/>
        <w:numPr>
          <w:ilvl w:val="0"/>
          <w:numId w:val="9"/>
        </w:numPr>
      </w:pPr>
      <w:r>
        <w:t xml:space="preserve">Help </w:t>
      </w:r>
      <w:r w:rsidR="00B716CB">
        <w:t xml:space="preserve">a new </w:t>
      </w:r>
      <w:r w:rsidR="002A1216">
        <w:t xml:space="preserve">adult Voulenteer complete </w:t>
      </w:r>
      <w:r w:rsidR="00D7784A">
        <w:t>their induction.</w:t>
      </w:r>
    </w:p>
    <w:p w14:paraId="740E8655" w14:textId="1B1B4C59" w:rsidR="00F0219D" w:rsidRDefault="00477855" w:rsidP="00A36272">
      <w:pPr>
        <w:pStyle w:val="ListParagraph"/>
        <w:numPr>
          <w:ilvl w:val="0"/>
          <w:numId w:val="9"/>
        </w:numPr>
      </w:pPr>
      <w:r>
        <w:t xml:space="preserve">Lead an </w:t>
      </w:r>
      <w:r w:rsidR="00081197">
        <w:t>entire session</w:t>
      </w:r>
      <w:r w:rsidR="00585D8A">
        <w:t xml:space="preserve"> for another </w:t>
      </w:r>
      <w:r w:rsidR="00542285">
        <w:t>Explorer Unit.</w:t>
      </w:r>
    </w:p>
    <w:p w14:paraId="08B6CE42" w14:textId="1F2CEC70" w:rsidR="00477855" w:rsidRDefault="00E231EA" w:rsidP="00A36272">
      <w:pPr>
        <w:pStyle w:val="ListParagraph"/>
        <w:numPr>
          <w:ilvl w:val="0"/>
          <w:numId w:val="9"/>
        </w:numPr>
      </w:pPr>
      <w:r>
        <w:t xml:space="preserve">Lead a </w:t>
      </w:r>
      <w:r w:rsidR="00931D30">
        <w:t xml:space="preserve">Unit </w:t>
      </w:r>
      <w:r w:rsidR="00E33C07">
        <w:t>Forum for your Unit.</w:t>
      </w:r>
    </w:p>
    <w:p w14:paraId="37E7E329" w14:textId="18CE9A7F" w:rsidR="00034586" w:rsidRDefault="00034586" w:rsidP="00034586">
      <w:pPr>
        <w:pStyle w:val="ListParagraph"/>
        <w:numPr>
          <w:ilvl w:val="0"/>
          <w:numId w:val="9"/>
        </w:numPr>
      </w:pPr>
      <w:r>
        <w:t xml:space="preserve">Lead a </w:t>
      </w:r>
      <w:r w:rsidR="001B3BC6">
        <w:t>one-night</w:t>
      </w:r>
      <w:r>
        <w:t xml:space="preserve"> camp with no</w:t>
      </w:r>
      <w:r w:rsidR="00DD2D9B">
        <w:t xml:space="preserve"> Leader</w:t>
      </w:r>
      <w:r w:rsidR="001B3BC6">
        <w:t>. (You’ll need a Nights Away Passport)</w:t>
      </w:r>
    </w:p>
    <w:p w14:paraId="6A0CFCCA" w14:textId="77777777" w:rsidR="00E231EA" w:rsidRDefault="00E231EA" w:rsidP="00E231EA"/>
    <w:p w14:paraId="15521521" w14:textId="44AB02CE" w:rsidR="00E231EA" w:rsidRPr="00652106" w:rsidRDefault="000E25B9" w:rsidP="00E231EA">
      <w:pPr>
        <w:pStyle w:val="ListParagraph"/>
        <w:numPr>
          <w:ilvl w:val="0"/>
          <w:numId w:val="5"/>
        </w:numPr>
        <w:rPr>
          <w:b/>
          <w:bCs/>
        </w:rPr>
      </w:pPr>
      <w:r w:rsidRPr="00652106">
        <w:rPr>
          <w:b/>
          <w:bCs/>
          <w:u w:val="single"/>
        </w:rPr>
        <w:t xml:space="preserve">Represent: </w:t>
      </w:r>
      <w:r w:rsidR="00463C9D" w:rsidRPr="00652106">
        <w:rPr>
          <w:b/>
          <w:bCs/>
        </w:rPr>
        <w:t>Choose an activity from the following options.</w:t>
      </w:r>
    </w:p>
    <w:p w14:paraId="221111C3" w14:textId="1EEFE8F5" w:rsidR="00463C9D" w:rsidRDefault="0082690E" w:rsidP="00463C9D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8ABFFE1" wp14:editId="20302D3A">
            <wp:simplePos x="0" y="0"/>
            <wp:positionH relativeFrom="column">
              <wp:posOffset>4226702</wp:posOffset>
            </wp:positionH>
            <wp:positionV relativeFrom="paragraph">
              <wp:posOffset>495487</wp:posOffset>
            </wp:positionV>
            <wp:extent cx="2262798" cy="2262798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203" cy="2263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C9D" w:rsidRPr="00652106">
        <w:t>Tell your</w:t>
      </w:r>
      <w:r w:rsidR="00BC72F6">
        <w:t xml:space="preserve"> District</w:t>
      </w:r>
      <w:r w:rsidR="00D4644B">
        <w:t>/ County</w:t>
      </w:r>
      <w:r w:rsidR="00BC72F6">
        <w:t xml:space="preserve"> </w:t>
      </w:r>
      <w:r w:rsidR="00463C9D" w:rsidRPr="00652106">
        <w:t>Trustee Board</w:t>
      </w:r>
      <w:r w:rsidR="000D1D20">
        <w:t xml:space="preserve"> about how Scouts could be improved in your District</w:t>
      </w:r>
      <w:r w:rsidR="00A77554">
        <w:t>/ County</w:t>
      </w:r>
      <w:r w:rsidR="000D1D20">
        <w:t xml:space="preserve">. </w:t>
      </w:r>
    </w:p>
    <w:p w14:paraId="7B932894" w14:textId="3BBEB9EF" w:rsidR="00711DA6" w:rsidRDefault="00E75938" w:rsidP="00463C9D">
      <w:pPr>
        <w:pStyle w:val="ListParagraph"/>
        <w:numPr>
          <w:ilvl w:val="0"/>
          <w:numId w:val="10"/>
        </w:numPr>
      </w:pPr>
      <w:r>
        <w:t xml:space="preserve">Identify a group </w:t>
      </w:r>
      <w:r w:rsidR="002B595A">
        <w:t xml:space="preserve">of potential Adult Voulenteer and tell them </w:t>
      </w:r>
      <w:r w:rsidR="00BB1043">
        <w:t>about about the benefits of Volunteering</w:t>
      </w:r>
      <w:r w:rsidR="000A017F">
        <w:t xml:space="preserve"> with Scouts.</w:t>
      </w:r>
      <w:r w:rsidR="00BB1043">
        <w:t xml:space="preserve"> </w:t>
      </w:r>
    </w:p>
    <w:p w14:paraId="6752A157" w14:textId="2A1553B1" w:rsidR="00711DA6" w:rsidRDefault="00217A08" w:rsidP="00463C9D">
      <w:pPr>
        <w:pStyle w:val="ListParagraph"/>
        <w:numPr>
          <w:ilvl w:val="0"/>
          <w:numId w:val="10"/>
        </w:numPr>
      </w:pPr>
      <w:r>
        <w:t xml:space="preserve">Take part in a project with </w:t>
      </w:r>
      <w:r w:rsidR="000A017F">
        <w:t>Explorers</w:t>
      </w:r>
      <w:r>
        <w:t xml:space="preserve"> from across your</w:t>
      </w:r>
      <w:r w:rsidR="00EE3B7F">
        <w:t xml:space="preserve"> Districts</w:t>
      </w:r>
      <w:r w:rsidR="0079209C">
        <w:t xml:space="preserve"> that uses</w:t>
      </w:r>
      <w:r w:rsidR="00711DA6">
        <w:t xml:space="preserve"> s</w:t>
      </w:r>
      <w:r w:rsidR="0079209C">
        <w:t>kills y</w:t>
      </w:r>
      <w:r w:rsidR="00711DA6">
        <w:t xml:space="preserve">ou’ve learnt at </w:t>
      </w:r>
      <w:r w:rsidR="00E44383">
        <w:t xml:space="preserve">Scouts </w:t>
      </w:r>
      <w:r w:rsidR="00666DB7">
        <w:t>to help people in the community.</w:t>
      </w:r>
    </w:p>
    <w:p w14:paraId="0B456286" w14:textId="4ADB27C8" w:rsidR="00666DB7" w:rsidRPr="0016554A" w:rsidRDefault="00A53F7C" w:rsidP="00463C9D">
      <w:pPr>
        <w:pStyle w:val="ListParagraph"/>
        <w:numPr>
          <w:ilvl w:val="0"/>
          <w:numId w:val="10"/>
        </w:numPr>
      </w:pPr>
      <w:r>
        <w:t xml:space="preserve">Work with your GSL, DC, CC to </w:t>
      </w:r>
      <w:r w:rsidR="001513E1">
        <w:t xml:space="preserve">lobby a decision maker about an issue that affects Scouts. </w:t>
      </w:r>
    </w:p>
    <w:sectPr w:rsidR="00666DB7" w:rsidRPr="0016554A">
      <w:footerReference w:type="default" r:id="rId12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6230" w14:textId="77777777" w:rsidR="00D57C8F" w:rsidRDefault="00D57C8F">
      <w:r>
        <w:separator/>
      </w:r>
    </w:p>
    <w:p w14:paraId="0A28C041" w14:textId="77777777" w:rsidR="00D57C8F" w:rsidRDefault="00D57C8F"/>
  </w:endnote>
  <w:endnote w:type="continuationSeparator" w:id="0">
    <w:p w14:paraId="17C48522" w14:textId="77777777" w:rsidR="00D57C8F" w:rsidRDefault="00D57C8F">
      <w:r>
        <w:continuationSeparator/>
      </w:r>
    </w:p>
    <w:p w14:paraId="693420DF" w14:textId="77777777" w:rsidR="00D57C8F" w:rsidRDefault="00D57C8F"/>
  </w:endnote>
  <w:endnote w:type="continuationNotice" w:id="1">
    <w:p w14:paraId="520E096C" w14:textId="77777777" w:rsidR="00D57C8F" w:rsidRDefault="00D57C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BC32D" w14:textId="77777777" w:rsidR="00AE6038" w:rsidRDefault="005A20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C8B8" w14:textId="77777777" w:rsidR="00D57C8F" w:rsidRDefault="00D57C8F">
      <w:r>
        <w:separator/>
      </w:r>
    </w:p>
    <w:p w14:paraId="08103402" w14:textId="77777777" w:rsidR="00D57C8F" w:rsidRDefault="00D57C8F"/>
  </w:footnote>
  <w:footnote w:type="continuationSeparator" w:id="0">
    <w:p w14:paraId="7243E392" w14:textId="77777777" w:rsidR="00D57C8F" w:rsidRDefault="00D57C8F">
      <w:r>
        <w:continuationSeparator/>
      </w:r>
    </w:p>
    <w:p w14:paraId="317E4FDA" w14:textId="77777777" w:rsidR="00D57C8F" w:rsidRDefault="00D57C8F"/>
  </w:footnote>
  <w:footnote w:type="continuationNotice" w:id="1">
    <w:p w14:paraId="46A427AB" w14:textId="77777777" w:rsidR="00D57C8F" w:rsidRDefault="00D57C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75026"/>
    <w:multiLevelType w:val="hybridMultilevel"/>
    <w:tmpl w:val="EC421F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1327DC"/>
    <w:multiLevelType w:val="hybridMultilevel"/>
    <w:tmpl w:val="D58CE2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4238B"/>
    <w:multiLevelType w:val="hybridMultilevel"/>
    <w:tmpl w:val="3DD8D6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C6D12"/>
    <w:multiLevelType w:val="hybridMultilevel"/>
    <w:tmpl w:val="005C0B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55DBA"/>
    <w:multiLevelType w:val="hybridMultilevel"/>
    <w:tmpl w:val="04B61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D2DD4"/>
    <w:multiLevelType w:val="hybridMultilevel"/>
    <w:tmpl w:val="AC5272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9630365">
    <w:abstractNumId w:val="1"/>
  </w:num>
  <w:num w:numId="2" w16cid:durableId="1867136039">
    <w:abstractNumId w:val="0"/>
  </w:num>
  <w:num w:numId="3" w16cid:durableId="1193617772">
    <w:abstractNumId w:val="4"/>
  </w:num>
  <w:num w:numId="4" w16cid:durableId="1774862405">
    <w:abstractNumId w:val="8"/>
  </w:num>
  <w:num w:numId="5" w16cid:durableId="265236747">
    <w:abstractNumId w:val="6"/>
  </w:num>
  <w:num w:numId="6" w16cid:durableId="815680410">
    <w:abstractNumId w:val="5"/>
  </w:num>
  <w:num w:numId="7" w16cid:durableId="832375451">
    <w:abstractNumId w:val="3"/>
  </w:num>
  <w:num w:numId="8" w16cid:durableId="1531920700">
    <w:abstractNumId w:val="7"/>
  </w:num>
  <w:num w:numId="9" w16cid:durableId="1986470422">
    <w:abstractNumId w:val="9"/>
  </w:num>
  <w:num w:numId="10" w16cid:durableId="402141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4A"/>
    <w:rsid w:val="000049B4"/>
    <w:rsid w:val="00030D15"/>
    <w:rsid w:val="00034586"/>
    <w:rsid w:val="000447A3"/>
    <w:rsid w:val="00081197"/>
    <w:rsid w:val="000A017F"/>
    <w:rsid w:val="000D1D20"/>
    <w:rsid w:val="000E25B9"/>
    <w:rsid w:val="00122B60"/>
    <w:rsid w:val="001509D7"/>
    <w:rsid w:val="001513E1"/>
    <w:rsid w:val="0016554A"/>
    <w:rsid w:val="00167D56"/>
    <w:rsid w:val="00185A4F"/>
    <w:rsid w:val="0019599F"/>
    <w:rsid w:val="001B3BC6"/>
    <w:rsid w:val="002114B4"/>
    <w:rsid w:val="00217A08"/>
    <w:rsid w:val="00223570"/>
    <w:rsid w:val="002A1216"/>
    <w:rsid w:val="002B2BC4"/>
    <w:rsid w:val="002B595A"/>
    <w:rsid w:val="002E75F7"/>
    <w:rsid w:val="00300C74"/>
    <w:rsid w:val="0030282E"/>
    <w:rsid w:val="003307CD"/>
    <w:rsid w:val="00340DAF"/>
    <w:rsid w:val="00344CB7"/>
    <w:rsid w:val="003B11B3"/>
    <w:rsid w:val="003F2CCD"/>
    <w:rsid w:val="00414E33"/>
    <w:rsid w:val="0045375A"/>
    <w:rsid w:val="00463C9D"/>
    <w:rsid w:val="00474A88"/>
    <w:rsid w:val="00477855"/>
    <w:rsid w:val="00491265"/>
    <w:rsid w:val="004E11B3"/>
    <w:rsid w:val="00541150"/>
    <w:rsid w:val="00542285"/>
    <w:rsid w:val="005540D5"/>
    <w:rsid w:val="00581C50"/>
    <w:rsid w:val="00585D8A"/>
    <w:rsid w:val="005A2058"/>
    <w:rsid w:val="005A3729"/>
    <w:rsid w:val="005B0725"/>
    <w:rsid w:val="0060576A"/>
    <w:rsid w:val="006441F6"/>
    <w:rsid w:val="00652106"/>
    <w:rsid w:val="006522B1"/>
    <w:rsid w:val="00666DB7"/>
    <w:rsid w:val="00686563"/>
    <w:rsid w:val="00686E62"/>
    <w:rsid w:val="006908EE"/>
    <w:rsid w:val="006A396B"/>
    <w:rsid w:val="006C0B51"/>
    <w:rsid w:val="006C2678"/>
    <w:rsid w:val="006D19E6"/>
    <w:rsid w:val="007075EE"/>
    <w:rsid w:val="00711DA6"/>
    <w:rsid w:val="00716322"/>
    <w:rsid w:val="00761320"/>
    <w:rsid w:val="0079209C"/>
    <w:rsid w:val="00803A70"/>
    <w:rsid w:val="00820E0F"/>
    <w:rsid w:val="00821D1A"/>
    <w:rsid w:val="0082690E"/>
    <w:rsid w:val="00830326"/>
    <w:rsid w:val="008355F0"/>
    <w:rsid w:val="00882C12"/>
    <w:rsid w:val="008D23D8"/>
    <w:rsid w:val="008F415E"/>
    <w:rsid w:val="00931D30"/>
    <w:rsid w:val="009A4D82"/>
    <w:rsid w:val="009C2FB2"/>
    <w:rsid w:val="009F7744"/>
    <w:rsid w:val="00A33791"/>
    <w:rsid w:val="00A36272"/>
    <w:rsid w:val="00A401A9"/>
    <w:rsid w:val="00A53F7C"/>
    <w:rsid w:val="00A77554"/>
    <w:rsid w:val="00A86FF7"/>
    <w:rsid w:val="00AB320B"/>
    <w:rsid w:val="00AD3E35"/>
    <w:rsid w:val="00AD62A5"/>
    <w:rsid w:val="00AE4ADA"/>
    <w:rsid w:val="00AE6038"/>
    <w:rsid w:val="00B36DB5"/>
    <w:rsid w:val="00B40971"/>
    <w:rsid w:val="00B70D7A"/>
    <w:rsid w:val="00B716CB"/>
    <w:rsid w:val="00BA2395"/>
    <w:rsid w:val="00BB1043"/>
    <w:rsid w:val="00BC679F"/>
    <w:rsid w:val="00BC72F6"/>
    <w:rsid w:val="00BD1160"/>
    <w:rsid w:val="00C109FD"/>
    <w:rsid w:val="00C75906"/>
    <w:rsid w:val="00C81CC9"/>
    <w:rsid w:val="00C86400"/>
    <w:rsid w:val="00CD06C2"/>
    <w:rsid w:val="00D13332"/>
    <w:rsid w:val="00D4644B"/>
    <w:rsid w:val="00D57C8F"/>
    <w:rsid w:val="00D7784A"/>
    <w:rsid w:val="00DD2D9B"/>
    <w:rsid w:val="00DF1A44"/>
    <w:rsid w:val="00E20279"/>
    <w:rsid w:val="00E231EA"/>
    <w:rsid w:val="00E33C07"/>
    <w:rsid w:val="00E349D6"/>
    <w:rsid w:val="00E44383"/>
    <w:rsid w:val="00E74145"/>
    <w:rsid w:val="00E75938"/>
    <w:rsid w:val="00E76DDF"/>
    <w:rsid w:val="00E94B81"/>
    <w:rsid w:val="00EC1C05"/>
    <w:rsid w:val="00ED21F6"/>
    <w:rsid w:val="00EE3B7F"/>
    <w:rsid w:val="00F0219D"/>
    <w:rsid w:val="00F07770"/>
    <w:rsid w:val="00F27592"/>
    <w:rsid w:val="00F5515A"/>
    <w:rsid w:val="00FC0B4D"/>
    <w:rsid w:val="00FD5935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A6012"/>
  <w15:chartTrackingRefBased/>
  <w15:docId w15:val="{8D7B9741-4C11-DB42-9612-89B291B2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04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38891F39-663B-A444-99D2-441E0BE6E4F3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%7b38891F39-663B-A444-99D2-441E0BE6E4F3%7dtf16392134.dotx</Template>
  <TotalTime>43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Rymer</dc:creator>
  <cp:keywords/>
  <dc:description/>
  <cp:lastModifiedBy>Charlotte Rymer</cp:lastModifiedBy>
  <cp:revision>54</cp:revision>
  <dcterms:created xsi:type="dcterms:W3CDTF">2023-11-30T21:08:00Z</dcterms:created>
  <dcterms:modified xsi:type="dcterms:W3CDTF">2024-01-16T20:21:00Z</dcterms:modified>
</cp:coreProperties>
</file>