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5BE1" w14:textId="63E8A53E" w:rsidR="0016554A" w:rsidRPr="00F826CB" w:rsidRDefault="00A54999" w:rsidP="0016554A">
      <w:pPr>
        <w:pStyle w:val="Heading1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70A8340" wp14:editId="0D4E1C0D">
            <wp:simplePos x="0" y="0"/>
            <wp:positionH relativeFrom="column">
              <wp:posOffset>4265069</wp:posOffset>
            </wp:positionH>
            <wp:positionV relativeFrom="paragraph">
              <wp:posOffset>3126</wp:posOffset>
            </wp:positionV>
            <wp:extent cx="190500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DB5" w:rsidRPr="00F826CB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Scouts</w:t>
      </w:r>
      <w:r w:rsidR="0016554A" w:rsidRPr="00F826CB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YouShape Award</w:t>
      </w:r>
    </w:p>
    <w:p w14:paraId="0CCB2423" w14:textId="0C213707" w:rsidR="003F2CCD" w:rsidRDefault="003F2CCD" w:rsidP="003F2CCD"/>
    <w:p w14:paraId="7E97D4F0" w14:textId="750E33D5" w:rsidR="003F2CCD" w:rsidRPr="00167D56" w:rsidRDefault="003F2CCD" w:rsidP="003F2CCD">
      <w:pPr>
        <w:rPr>
          <w:b/>
          <w:bCs/>
        </w:rPr>
      </w:pPr>
      <w:r w:rsidRPr="00167D56">
        <w:rPr>
          <w:b/>
          <w:bCs/>
        </w:rPr>
        <w:t>At Scouts, Young People learn how to speak up and take the lead.</w:t>
      </w:r>
    </w:p>
    <w:p w14:paraId="3A29AC4C" w14:textId="5EA79435" w:rsidR="00581C50" w:rsidRDefault="00581C50" w:rsidP="003F2CCD">
      <w:r>
        <w:t xml:space="preserve">This award allows them to have their say and provide us with important feedback </w:t>
      </w:r>
      <w:r w:rsidR="009A4D82">
        <w:t xml:space="preserve">so we can make Scouting more accessible and </w:t>
      </w:r>
      <w:r w:rsidR="006D19E6">
        <w:t>enjoyable for all involved.</w:t>
      </w:r>
    </w:p>
    <w:p w14:paraId="549EC0DF" w14:textId="15A95683" w:rsidR="006D19E6" w:rsidRPr="003F2CCD" w:rsidRDefault="006D19E6" w:rsidP="003F2CCD"/>
    <w:p w14:paraId="69D7C87C" w14:textId="67801BD6" w:rsidR="000049B4" w:rsidRPr="00A401A9" w:rsidRDefault="00A54999" w:rsidP="000049B4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77FEBA3" wp14:editId="239843C2">
            <wp:simplePos x="0" y="0"/>
            <wp:positionH relativeFrom="column">
              <wp:posOffset>4264776</wp:posOffset>
            </wp:positionH>
            <wp:positionV relativeFrom="paragraph">
              <wp:posOffset>193897</wp:posOffset>
            </wp:positionV>
            <wp:extent cx="2131726" cy="2131726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26" cy="2131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7A3" w:rsidRPr="00A401A9">
        <w:rPr>
          <w:b/>
          <w:bCs/>
        </w:rPr>
        <w:t xml:space="preserve"> </w:t>
      </w:r>
      <w:r w:rsidR="000447A3" w:rsidRPr="00A401A9">
        <w:rPr>
          <w:b/>
          <w:bCs/>
          <w:u w:val="single"/>
        </w:rPr>
        <w:t xml:space="preserve">Central Badge: </w:t>
      </w:r>
      <w:r w:rsidR="000049B4" w:rsidRPr="00A401A9">
        <w:rPr>
          <w:b/>
          <w:bCs/>
        </w:rPr>
        <w:t xml:space="preserve">Choose one thing you’d like to </w:t>
      </w:r>
      <w:r w:rsidR="00541150">
        <w:rPr>
          <w:b/>
          <w:bCs/>
        </w:rPr>
        <w:t>change, improve or deliver for Young People in your Troop or Section</w:t>
      </w:r>
      <w:r w:rsidR="00ED21F6">
        <w:rPr>
          <w:b/>
          <w:bCs/>
        </w:rPr>
        <w:t>, and make it happen.</w:t>
      </w:r>
    </w:p>
    <w:p w14:paraId="3FB2341D" w14:textId="34D4706A" w:rsidR="002B2BC4" w:rsidRDefault="00761320" w:rsidP="00223570">
      <w:pPr>
        <w:pStyle w:val="ListParagraph"/>
        <w:numPr>
          <w:ilvl w:val="0"/>
          <w:numId w:val="6"/>
        </w:numPr>
      </w:pPr>
      <w:r>
        <w:t xml:space="preserve">This could be learning </w:t>
      </w:r>
      <w:r w:rsidR="00344CB7">
        <w:t>or teaching a</w:t>
      </w:r>
      <w:r>
        <w:t xml:space="preserve"> new skill, developing your current talents or interests, or cha</w:t>
      </w:r>
      <w:r w:rsidR="002B2BC4">
        <w:t>nging something about</w:t>
      </w:r>
      <w:r w:rsidR="00A33791">
        <w:t xml:space="preserve"> Scouts.</w:t>
      </w:r>
    </w:p>
    <w:p w14:paraId="40C2973F" w14:textId="3DD6217A" w:rsidR="00C81CC9" w:rsidRDefault="00185A4F" w:rsidP="000447A3">
      <w:pPr>
        <w:pStyle w:val="ListParagraph"/>
        <w:numPr>
          <w:ilvl w:val="0"/>
          <w:numId w:val="8"/>
        </w:numPr>
      </w:pPr>
      <w:r>
        <w:t>Getting Personal: Think about what you are good at</w:t>
      </w:r>
      <w:r w:rsidR="00D13332">
        <w:t xml:space="preserve"> and explore the abilities and attributes you would like to develop. </w:t>
      </w:r>
    </w:p>
    <w:p w14:paraId="0A1BF721" w14:textId="775B061F" w:rsidR="000447A3" w:rsidRDefault="000447A3" w:rsidP="000447A3"/>
    <w:p w14:paraId="0504BE1B" w14:textId="4E03597D" w:rsidR="000447A3" w:rsidRPr="00652106" w:rsidRDefault="00B522FA" w:rsidP="000447A3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4B70A919" wp14:editId="28FF3809">
            <wp:simplePos x="0" y="0"/>
            <wp:positionH relativeFrom="column">
              <wp:posOffset>4208500</wp:posOffset>
            </wp:positionH>
            <wp:positionV relativeFrom="paragraph">
              <wp:posOffset>328615</wp:posOffset>
            </wp:positionV>
            <wp:extent cx="2185670" cy="2185670"/>
            <wp:effectExtent l="279400" t="279400" r="252730" b="2781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45851">
                      <a:off x="0" y="0"/>
                      <a:ext cx="218567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0D5" w:rsidRPr="00652106">
        <w:rPr>
          <w:b/>
          <w:bCs/>
          <w:u w:val="single"/>
        </w:rPr>
        <w:t xml:space="preserve">Plan: </w:t>
      </w:r>
      <w:r w:rsidR="006441F6" w:rsidRPr="00652106">
        <w:rPr>
          <w:b/>
          <w:bCs/>
        </w:rPr>
        <w:t>Choose an Activity from the following options.</w:t>
      </w:r>
    </w:p>
    <w:p w14:paraId="65F3E251" w14:textId="43139611" w:rsidR="006441F6" w:rsidRDefault="00B40971" w:rsidP="006441F6">
      <w:pPr>
        <w:pStyle w:val="ListParagraph"/>
        <w:numPr>
          <w:ilvl w:val="0"/>
          <w:numId w:val="6"/>
        </w:numPr>
      </w:pPr>
      <w:r>
        <w:t>Plan an event for your Scout Group</w:t>
      </w:r>
      <w:r w:rsidR="00F07770">
        <w:t>.</w:t>
      </w:r>
    </w:p>
    <w:p w14:paraId="51F6F062" w14:textId="0B127BD0" w:rsidR="00F07770" w:rsidRDefault="006C0B51" w:rsidP="006441F6">
      <w:pPr>
        <w:pStyle w:val="ListParagraph"/>
        <w:numPr>
          <w:ilvl w:val="0"/>
          <w:numId w:val="6"/>
        </w:numPr>
      </w:pPr>
      <w:r>
        <w:t xml:space="preserve">Think of a way your </w:t>
      </w:r>
      <w:r w:rsidR="0045375A">
        <w:t>Troop</w:t>
      </w:r>
      <w:r>
        <w:t xml:space="preserve"> could achieve a badge requirement and share your idea in a </w:t>
      </w:r>
      <w:r w:rsidR="0045375A">
        <w:t>Troop</w:t>
      </w:r>
      <w:r>
        <w:t xml:space="preserve"> Forum</w:t>
      </w:r>
      <w:r w:rsidR="00F07770">
        <w:t>.</w:t>
      </w:r>
    </w:p>
    <w:p w14:paraId="5A62AF44" w14:textId="6ED5E1E7" w:rsidR="00F07770" w:rsidRDefault="006C0B51" w:rsidP="006441F6">
      <w:pPr>
        <w:pStyle w:val="ListParagraph"/>
        <w:numPr>
          <w:ilvl w:val="0"/>
          <w:numId w:val="6"/>
        </w:numPr>
      </w:pPr>
      <w:r>
        <w:t>Plan</w:t>
      </w:r>
      <w:r w:rsidR="00830326">
        <w:t xml:space="preserve"> a </w:t>
      </w:r>
      <w:r w:rsidR="0045375A">
        <w:t>term of activities</w:t>
      </w:r>
      <w:r w:rsidR="006908EE">
        <w:t xml:space="preserve"> with your leader. </w:t>
      </w:r>
    </w:p>
    <w:p w14:paraId="438A0965" w14:textId="4272D5CC" w:rsidR="006908EE" w:rsidRDefault="006908EE" w:rsidP="006441F6">
      <w:pPr>
        <w:pStyle w:val="ListParagraph"/>
        <w:numPr>
          <w:ilvl w:val="0"/>
          <w:numId w:val="6"/>
        </w:numPr>
      </w:pPr>
      <w:r>
        <w:t>Help create</w:t>
      </w:r>
      <w:r w:rsidR="00830326">
        <w:t xml:space="preserve"> a</w:t>
      </w:r>
      <w:r w:rsidR="008355F0">
        <w:t xml:space="preserve"> series of activity</w:t>
      </w:r>
      <w:r w:rsidR="00830326">
        <w:t xml:space="preserve"> that helps other </w:t>
      </w:r>
      <w:r w:rsidR="008355F0">
        <w:t xml:space="preserve">Scouts </w:t>
      </w:r>
      <w:r w:rsidR="00830326">
        <w:t>achieve a badge requirement.</w:t>
      </w:r>
    </w:p>
    <w:p w14:paraId="2460343C" w14:textId="36C98F64" w:rsidR="00E20279" w:rsidRDefault="00AE6146" w:rsidP="00E20279">
      <w:r>
        <w:rPr>
          <w:noProof/>
        </w:rPr>
        <w:lastRenderedPageBreak/>
        <w:drawing>
          <wp:anchor distT="0" distB="0" distL="114300" distR="114300" simplePos="0" relativeHeight="251658243" behindDoc="0" locked="0" layoutInCell="1" allowOverlap="1" wp14:anchorId="4DB9A512" wp14:editId="6F5A951B">
            <wp:simplePos x="0" y="0"/>
            <wp:positionH relativeFrom="column">
              <wp:posOffset>4142461</wp:posOffset>
            </wp:positionH>
            <wp:positionV relativeFrom="paragraph">
              <wp:posOffset>264835</wp:posOffset>
            </wp:positionV>
            <wp:extent cx="2154915" cy="2154915"/>
            <wp:effectExtent l="0" t="0" r="444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15" cy="215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595F4" w14:textId="718CECCB" w:rsidR="006908EE" w:rsidRPr="00652106" w:rsidRDefault="00300C74" w:rsidP="006908EE">
      <w:pPr>
        <w:pStyle w:val="ListParagraph"/>
        <w:numPr>
          <w:ilvl w:val="0"/>
          <w:numId w:val="5"/>
        </w:numPr>
        <w:rPr>
          <w:b/>
          <w:bCs/>
        </w:rPr>
      </w:pPr>
      <w:r w:rsidRPr="00652106">
        <w:rPr>
          <w:b/>
          <w:bCs/>
          <w:u w:val="single"/>
        </w:rPr>
        <w:t xml:space="preserve">Lead: </w:t>
      </w:r>
      <w:r w:rsidR="00A36272" w:rsidRPr="00652106">
        <w:rPr>
          <w:b/>
          <w:bCs/>
        </w:rPr>
        <w:t>Choose an activity from the following options.</w:t>
      </w:r>
    </w:p>
    <w:p w14:paraId="70530BE7" w14:textId="009E9D3C" w:rsidR="00FC0B4D" w:rsidRDefault="00FC0B4D" w:rsidP="00FC0B4D">
      <w:pPr>
        <w:pStyle w:val="ListParagraph"/>
        <w:numPr>
          <w:ilvl w:val="0"/>
          <w:numId w:val="9"/>
        </w:numPr>
      </w:pPr>
      <w:r>
        <w:t xml:space="preserve">Lead a session that </w:t>
      </w:r>
      <w:r w:rsidR="00E349D6">
        <w:t>shows older Cubs the best of Scouts.</w:t>
      </w:r>
    </w:p>
    <w:p w14:paraId="740E8655" w14:textId="7325BE4F" w:rsidR="00F0219D" w:rsidRDefault="00477855" w:rsidP="00A36272">
      <w:pPr>
        <w:pStyle w:val="ListParagraph"/>
        <w:numPr>
          <w:ilvl w:val="0"/>
          <w:numId w:val="9"/>
        </w:numPr>
      </w:pPr>
      <w:r>
        <w:t xml:space="preserve">Lead an </w:t>
      </w:r>
      <w:r w:rsidR="00081197">
        <w:t>entire session</w:t>
      </w:r>
      <w:r>
        <w:t xml:space="preserve"> </w:t>
      </w:r>
      <w:r w:rsidR="00E349D6">
        <w:t>for your</w:t>
      </w:r>
      <w:r w:rsidR="00F0219D">
        <w:t xml:space="preserve"> Section.</w:t>
      </w:r>
    </w:p>
    <w:p w14:paraId="08B6CE42" w14:textId="5C4440AE" w:rsidR="00477855" w:rsidRDefault="00E231EA" w:rsidP="00A36272">
      <w:pPr>
        <w:pStyle w:val="ListParagraph"/>
        <w:numPr>
          <w:ilvl w:val="0"/>
          <w:numId w:val="9"/>
        </w:numPr>
      </w:pPr>
      <w:r>
        <w:t xml:space="preserve">Lead a </w:t>
      </w:r>
      <w:r w:rsidR="00F0219D">
        <w:t>Troop</w:t>
      </w:r>
      <w:r w:rsidR="00081197">
        <w:t xml:space="preserve">Forum for your </w:t>
      </w:r>
      <w:r w:rsidR="00F0219D">
        <w:t>Troop.</w:t>
      </w:r>
    </w:p>
    <w:p w14:paraId="37E7E329" w14:textId="425465AB" w:rsidR="00034586" w:rsidRDefault="00034586" w:rsidP="00034586">
      <w:pPr>
        <w:pStyle w:val="ListParagraph"/>
        <w:numPr>
          <w:ilvl w:val="0"/>
          <w:numId w:val="9"/>
        </w:numPr>
      </w:pPr>
      <w:r>
        <w:t xml:space="preserve">Lead a </w:t>
      </w:r>
      <w:r w:rsidR="001B3BC6">
        <w:t>one-night</w:t>
      </w:r>
      <w:r>
        <w:t xml:space="preserve"> camp with no </w:t>
      </w:r>
      <w:r w:rsidR="00A06C41">
        <w:t>Leader</w:t>
      </w:r>
      <w:r w:rsidR="001B3BC6">
        <w:t>. (You’ll need a Nights Away Passport)</w:t>
      </w:r>
    </w:p>
    <w:p w14:paraId="6A0CFCCA" w14:textId="11C8B9E3" w:rsidR="00E231EA" w:rsidRDefault="00E231EA" w:rsidP="00E231EA"/>
    <w:p w14:paraId="15521521" w14:textId="326DAD2A" w:rsidR="00E231EA" w:rsidRPr="00652106" w:rsidRDefault="000E25B9" w:rsidP="00E231EA">
      <w:pPr>
        <w:pStyle w:val="ListParagraph"/>
        <w:numPr>
          <w:ilvl w:val="0"/>
          <w:numId w:val="5"/>
        </w:numPr>
        <w:rPr>
          <w:b/>
          <w:bCs/>
        </w:rPr>
      </w:pPr>
      <w:r w:rsidRPr="00652106">
        <w:rPr>
          <w:b/>
          <w:bCs/>
          <w:u w:val="single"/>
        </w:rPr>
        <w:t xml:space="preserve">Represent: </w:t>
      </w:r>
      <w:r w:rsidR="00463C9D" w:rsidRPr="00652106">
        <w:rPr>
          <w:b/>
          <w:bCs/>
        </w:rPr>
        <w:t>Choose an activity from the following options.</w:t>
      </w:r>
    </w:p>
    <w:p w14:paraId="221111C3" w14:textId="5C8FE4EC" w:rsidR="00463C9D" w:rsidRDefault="00AE6146" w:rsidP="00463C9D">
      <w:pPr>
        <w:pStyle w:val="ListParagraph"/>
        <w:numPr>
          <w:ilvl w:val="0"/>
          <w:numId w:val="10"/>
        </w:num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2B499ED9" wp14:editId="0989EF8F">
            <wp:simplePos x="0" y="0"/>
            <wp:positionH relativeFrom="column">
              <wp:posOffset>4200525</wp:posOffset>
            </wp:positionH>
            <wp:positionV relativeFrom="paragraph">
              <wp:posOffset>151477</wp:posOffset>
            </wp:positionV>
            <wp:extent cx="2314775" cy="23147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75" cy="231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C9D" w:rsidRPr="00652106">
        <w:t xml:space="preserve">Tell your Group </w:t>
      </w:r>
      <w:r w:rsidR="00BC72F6">
        <w:t xml:space="preserve">or District </w:t>
      </w:r>
      <w:r w:rsidR="00463C9D" w:rsidRPr="00652106">
        <w:t>Trustee Board</w:t>
      </w:r>
      <w:r w:rsidR="000D1D20">
        <w:t xml:space="preserve"> about how Scouts could be improved in your group or District. </w:t>
      </w:r>
    </w:p>
    <w:p w14:paraId="7B932894" w14:textId="7710B401" w:rsidR="00711DA6" w:rsidRDefault="00E44383" w:rsidP="00463C9D">
      <w:pPr>
        <w:pStyle w:val="ListParagraph"/>
        <w:numPr>
          <w:ilvl w:val="0"/>
          <w:numId w:val="10"/>
        </w:numPr>
      </w:pPr>
      <w:r>
        <w:t>Lead</w:t>
      </w:r>
      <w:r w:rsidR="00821D1A">
        <w:t xml:space="preserve"> a Scouts activity with </w:t>
      </w:r>
      <w:r w:rsidR="00A06C41">
        <w:t>Yo</w:t>
      </w:r>
      <w:r w:rsidR="00821D1A">
        <w:t xml:space="preserve">ung </w:t>
      </w:r>
      <w:r w:rsidR="00A06C41">
        <w:t>P</w:t>
      </w:r>
      <w:r w:rsidR="00821D1A">
        <w:t>eople who aren’t involved in Scouts.</w:t>
      </w:r>
    </w:p>
    <w:p w14:paraId="6752A157" w14:textId="1D020E2D" w:rsidR="00711DA6" w:rsidRDefault="00217A08" w:rsidP="00463C9D">
      <w:pPr>
        <w:pStyle w:val="ListParagraph"/>
        <w:numPr>
          <w:ilvl w:val="0"/>
          <w:numId w:val="10"/>
        </w:numPr>
      </w:pPr>
      <w:r>
        <w:t>Take part in a project with Young People from across your group</w:t>
      </w:r>
      <w:r w:rsidR="0079209C">
        <w:t xml:space="preserve"> that uses</w:t>
      </w:r>
      <w:r w:rsidR="00711DA6">
        <w:t xml:space="preserve"> s</w:t>
      </w:r>
      <w:r w:rsidR="0079209C">
        <w:t>kills y</w:t>
      </w:r>
      <w:r w:rsidR="00711DA6">
        <w:t xml:space="preserve">ou’ve learnt at </w:t>
      </w:r>
      <w:r w:rsidR="00E44383">
        <w:t xml:space="preserve">Scouts </w:t>
      </w:r>
      <w:r w:rsidR="00666DB7">
        <w:t>to help people in the community.</w:t>
      </w:r>
    </w:p>
    <w:p w14:paraId="0B456286" w14:textId="2891B269" w:rsidR="00666DB7" w:rsidRPr="0016554A" w:rsidRDefault="00686E62" w:rsidP="00463C9D">
      <w:pPr>
        <w:pStyle w:val="ListParagraph"/>
        <w:numPr>
          <w:ilvl w:val="0"/>
          <w:numId w:val="10"/>
        </w:numPr>
      </w:pPr>
      <w:r>
        <w:t>Plan and deliver a Scouts activity for</w:t>
      </w:r>
      <w:r w:rsidR="007075EE">
        <w:t xml:space="preserve"> a local decision make</w:t>
      </w:r>
      <w:r w:rsidR="00E94B81">
        <w:t>r to take part in and show them why they should</w:t>
      </w:r>
      <w:r w:rsidR="007075EE">
        <w:t xml:space="preserve"> help Scouts in your area.</w:t>
      </w:r>
    </w:p>
    <w:sectPr w:rsidR="00666DB7" w:rsidRPr="0016554A">
      <w:footerReference w:type="default" r:id="rId12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505C8" w14:textId="77777777" w:rsidR="005C6F1F" w:rsidRDefault="005C6F1F">
      <w:r>
        <w:separator/>
      </w:r>
    </w:p>
    <w:p w14:paraId="6DFBA225" w14:textId="77777777" w:rsidR="005C6F1F" w:rsidRDefault="005C6F1F"/>
  </w:endnote>
  <w:endnote w:type="continuationSeparator" w:id="0">
    <w:p w14:paraId="2DEA3C8F" w14:textId="77777777" w:rsidR="005C6F1F" w:rsidRDefault="005C6F1F">
      <w:r>
        <w:continuationSeparator/>
      </w:r>
    </w:p>
    <w:p w14:paraId="0E22016F" w14:textId="77777777" w:rsidR="005C6F1F" w:rsidRDefault="005C6F1F"/>
  </w:endnote>
  <w:endnote w:type="continuationNotice" w:id="1">
    <w:p w14:paraId="4384E143" w14:textId="77777777" w:rsidR="005C6F1F" w:rsidRDefault="005C6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BC32D" w14:textId="77777777" w:rsidR="00AE6038" w:rsidRDefault="005A20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1975" w14:textId="77777777" w:rsidR="005C6F1F" w:rsidRDefault="005C6F1F">
      <w:r>
        <w:separator/>
      </w:r>
    </w:p>
    <w:p w14:paraId="29587EFD" w14:textId="77777777" w:rsidR="005C6F1F" w:rsidRDefault="005C6F1F"/>
  </w:footnote>
  <w:footnote w:type="continuationSeparator" w:id="0">
    <w:p w14:paraId="4F1C69D1" w14:textId="77777777" w:rsidR="005C6F1F" w:rsidRDefault="005C6F1F">
      <w:r>
        <w:continuationSeparator/>
      </w:r>
    </w:p>
    <w:p w14:paraId="10144501" w14:textId="77777777" w:rsidR="005C6F1F" w:rsidRDefault="005C6F1F"/>
  </w:footnote>
  <w:footnote w:type="continuationNotice" w:id="1">
    <w:p w14:paraId="6A75B9EE" w14:textId="77777777" w:rsidR="005C6F1F" w:rsidRDefault="005C6F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026"/>
    <w:multiLevelType w:val="hybridMultilevel"/>
    <w:tmpl w:val="EC421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327DC"/>
    <w:multiLevelType w:val="hybridMultilevel"/>
    <w:tmpl w:val="D58CE2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238B"/>
    <w:multiLevelType w:val="hybridMultilevel"/>
    <w:tmpl w:val="3DD8D6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C6D12"/>
    <w:multiLevelType w:val="hybridMultilevel"/>
    <w:tmpl w:val="005C0B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5DBA"/>
    <w:multiLevelType w:val="hybridMultilevel"/>
    <w:tmpl w:val="04B61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D2DD4"/>
    <w:multiLevelType w:val="hybridMultilevel"/>
    <w:tmpl w:val="AC527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9630365">
    <w:abstractNumId w:val="1"/>
  </w:num>
  <w:num w:numId="2" w16cid:durableId="1867136039">
    <w:abstractNumId w:val="0"/>
  </w:num>
  <w:num w:numId="3" w16cid:durableId="1193617772">
    <w:abstractNumId w:val="4"/>
  </w:num>
  <w:num w:numId="4" w16cid:durableId="1774862405">
    <w:abstractNumId w:val="8"/>
  </w:num>
  <w:num w:numId="5" w16cid:durableId="265236747">
    <w:abstractNumId w:val="6"/>
  </w:num>
  <w:num w:numId="6" w16cid:durableId="815680410">
    <w:abstractNumId w:val="5"/>
  </w:num>
  <w:num w:numId="7" w16cid:durableId="832375451">
    <w:abstractNumId w:val="3"/>
  </w:num>
  <w:num w:numId="8" w16cid:durableId="1531920700">
    <w:abstractNumId w:val="7"/>
  </w:num>
  <w:num w:numId="9" w16cid:durableId="1986470422">
    <w:abstractNumId w:val="9"/>
  </w:num>
  <w:num w:numId="10" w16cid:durableId="402141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4A"/>
    <w:rsid w:val="000049B4"/>
    <w:rsid w:val="00034586"/>
    <w:rsid w:val="000447A3"/>
    <w:rsid w:val="00081197"/>
    <w:rsid w:val="000D1D20"/>
    <w:rsid w:val="000E25B9"/>
    <w:rsid w:val="000E3CAC"/>
    <w:rsid w:val="00122B60"/>
    <w:rsid w:val="0016554A"/>
    <w:rsid w:val="00167D56"/>
    <w:rsid w:val="00185A4F"/>
    <w:rsid w:val="001B3BC6"/>
    <w:rsid w:val="00217A08"/>
    <w:rsid w:val="00223570"/>
    <w:rsid w:val="002B2BC4"/>
    <w:rsid w:val="002E75F7"/>
    <w:rsid w:val="00300C74"/>
    <w:rsid w:val="0030282E"/>
    <w:rsid w:val="00344CB7"/>
    <w:rsid w:val="003F2CCD"/>
    <w:rsid w:val="0045375A"/>
    <w:rsid w:val="00463C9D"/>
    <w:rsid w:val="00477855"/>
    <w:rsid w:val="00541150"/>
    <w:rsid w:val="005540D5"/>
    <w:rsid w:val="00581C50"/>
    <w:rsid w:val="005A2058"/>
    <w:rsid w:val="005C5D37"/>
    <w:rsid w:val="005C6F1F"/>
    <w:rsid w:val="006441F6"/>
    <w:rsid w:val="00652106"/>
    <w:rsid w:val="00666DB7"/>
    <w:rsid w:val="00686E62"/>
    <w:rsid w:val="006908EE"/>
    <w:rsid w:val="006C0B51"/>
    <w:rsid w:val="006D19E6"/>
    <w:rsid w:val="007075EE"/>
    <w:rsid w:val="00711DA6"/>
    <w:rsid w:val="00761320"/>
    <w:rsid w:val="0079209C"/>
    <w:rsid w:val="00803A70"/>
    <w:rsid w:val="00821D1A"/>
    <w:rsid w:val="00830326"/>
    <w:rsid w:val="008355F0"/>
    <w:rsid w:val="008F415E"/>
    <w:rsid w:val="009A4D82"/>
    <w:rsid w:val="00A06C41"/>
    <w:rsid w:val="00A33791"/>
    <w:rsid w:val="00A36272"/>
    <w:rsid w:val="00A401A9"/>
    <w:rsid w:val="00A54999"/>
    <w:rsid w:val="00A86FF7"/>
    <w:rsid w:val="00AD62A5"/>
    <w:rsid w:val="00AE6038"/>
    <w:rsid w:val="00AE6146"/>
    <w:rsid w:val="00B36DB5"/>
    <w:rsid w:val="00B40971"/>
    <w:rsid w:val="00B522FA"/>
    <w:rsid w:val="00BC72F6"/>
    <w:rsid w:val="00BD1160"/>
    <w:rsid w:val="00C81CC9"/>
    <w:rsid w:val="00C86400"/>
    <w:rsid w:val="00CD06C2"/>
    <w:rsid w:val="00D13332"/>
    <w:rsid w:val="00DF1A44"/>
    <w:rsid w:val="00E20279"/>
    <w:rsid w:val="00E231EA"/>
    <w:rsid w:val="00E349D6"/>
    <w:rsid w:val="00E44383"/>
    <w:rsid w:val="00E76DDF"/>
    <w:rsid w:val="00E94B81"/>
    <w:rsid w:val="00EC1C05"/>
    <w:rsid w:val="00ED21F6"/>
    <w:rsid w:val="00F0219D"/>
    <w:rsid w:val="00F07770"/>
    <w:rsid w:val="00F826CB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A6012"/>
  <w15:chartTrackingRefBased/>
  <w15:docId w15:val="{8D7B9741-4C11-DB42-9612-89B291B2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0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38891F39-663B-A444-99D2-441E0BE6E4F3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%7b38891F39-663B-A444-99D2-441E0BE6E4F3%7dtf16392134.dotx</Template>
  <TotalTime>37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Rymer</dc:creator>
  <cp:keywords/>
  <dc:description/>
  <cp:lastModifiedBy>Charlotte Rymer</cp:lastModifiedBy>
  <cp:revision>31</cp:revision>
  <dcterms:created xsi:type="dcterms:W3CDTF">2023-11-30T20:34:00Z</dcterms:created>
  <dcterms:modified xsi:type="dcterms:W3CDTF">2024-01-17T09:51:00Z</dcterms:modified>
</cp:coreProperties>
</file>